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B2E" w:rsidRDefault="00EA6B2E" w:rsidP="00192898"/>
    <w:p w:rsidR="007654EF" w:rsidRPr="00EC1BE3" w:rsidRDefault="007654EF">
      <w:pPr>
        <w:rPr>
          <w:sz w:val="16"/>
          <w:szCs w:val="16"/>
        </w:rPr>
      </w:pPr>
    </w:p>
    <w:p w:rsidR="009941BA" w:rsidRDefault="009941BA"/>
    <w:p w:rsidR="009941BA" w:rsidRDefault="009941BA"/>
    <w:p w:rsidR="009941BA" w:rsidRDefault="009941BA"/>
    <w:p w:rsidR="00EC1BE3" w:rsidRDefault="00EC1BE3" w:rsidP="00192898"/>
    <w:p w:rsidR="00B123AC" w:rsidRDefault="00B123AC" w:rsidP="00192898"/>
    <w:p w:rsidR="00B123AC" w:rsidRDefault="00B123AC" w:rsidP="00192898"/>
    <w:p w:rsidR="00881D63" w:rsidRDefault="00881D63" w:rsidP="00881D63"/>
    <w:p w:rsidR="008A6CD1" w:rsidRDefault="00881D63" w:rsidP="0005585B">
      <w:pPr>
        <w:framePr w:w="10055" w:h="0" w:hSpace="141" w:wrap="around" w:vAnchor="text" w:hAnchor="page" w:x="859" w:y="1"/>
        <w:jc w:val="center"/>
        <w:rPr>
          <w:rFonts w:ascii="Times New Roman" w:hAnsi="Times New Roman"/>
          <w:sz w:val="28"/>
          <w:szCs w:val="28"/>
        </w:rPr>
      </w:pPr>
      <w:r w:rsidRPr="00290FA3">
        <w:rPr>
          <w:rFonts w:ascii="Times New Roman" w:hAnsi="Times New Roman"/>
          <w:sz w:val="28"/>
          <w:szCs w:val="28"/>
        </w:rPr>
        <w:t xml:space="preserve">Teilnahmeerklärung </w:t>
      </w:r>
      <w:r w:rsidR="00882CF8">
        <w:rPr>
          <w:rFonts w:ascii="Times New Roman" w:hAnsi="Times New Roman"/>
          <w:sz w:val="28"/>
          <w:szCs w:val="28"/>
        </w:rPr>
        <w:t>zur Bezirkseinzelmeisterschaft</w:t>
      </w:r>
      <w:r>
        <w:rPr>
          <w:rFonts w:ascii="Times New Roman" w:hAnsi="Times New Roman"/>
          <w:sz w:val="28"/>
          <w:szCs w:val="28"/>
        </w:rPr>
        <w:t xml:space="preserve"> </w:t>
      </w:r>
      <w:r w:rsidR="00707EA5">
        <w:rPr>
          <w:rFonts w:ascii="Times New Roman" w:hAnsi="Times New Roman"/>
          <w:sz w:val="28"/>
          <w:szCs w:val="28"/>
        </w:rPr>
        <w:t>der Schüler C</w:t>
      </w:r>
    </w:p>
    <w:p w:rsidR="0012700C" w:rsidRDefault="0012700C" w:rsidP="00881D63">
      <w:pPr>
        <w:framePr w:w="10055" w:h="0" w:hSpace="141" w:wrap="around" w:vAnchor="text" w:hAnchor="page" w:x="859" w:y="1"/>
        <w:jc w:val="center"/>
        <w:rPr>
          <w:rFonts w:ascii="Times New Roman" w:hAnsi="Times New Roman"/>
          <w:sz w:val="28"/>
          <w:szCs w:val="28"/>
        </w:rPr>
      </w:pPr>
    </w:p>
    <w:p w:rsidR="00881D63" w:rsidRDefault="006C5B77" w:rsidP="00881D63">
      <w:pPr>
        <w:framePr w:w="10055" w:h="0" w:hSpace="141" w:wrap="around" w:vAnchor="text" w:hAnchor="page" w:x="859" w:y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m 29.11.2015 beim TSC Neuendettelsau</w:t>
      </w:r>
    </w:p>
    <w:p w:rsidR="00881D63" w:rsidRPr="00290FA3" w:rsidRDefault="00881D63" w:rsidP="00881D63">
      <w:pPr>
        <w:framePr w:w="10055" w:h="0" w:hSpace="141" w:wrap="around" w:vAnchor="text" w:hAnchor="page" w:x="859" w:y="1"/>
        <w:jc w:val="center"/>
        <w:rPr>
          <w:rFonts w:ascii="Times New Roman" w:hAnsi="Times New Roman"/>
          <w:sz w:val="28"/>
          <w:szCs w:val="28"/>
        </w:rPr>
      </w:pPr>
    </w:p>
    <w:p w:rsidR="00881D63" w:rsidRDefault="00881D63" w:rsidP="00881D63">
      <w:pPr>
        <w:framePr w:w="10055" w:h="0" w:hSpace="141" w:wrap="around" w:vAnchor="text" w:hAnchor="page" w:x="859" w:y="1"/>
        <w:jc w:val="center"/>
        <w:rPr>
          <w:rFonts w:ascii="Poster Bodoni ATT" w:hAnsi="Poster Bodoni ATT"/>
          <w:sz w:val="20"/>
        </w:rPr>
      </w:pPr>
    </w:p>
    <w:p w:rsidR="00881D63" w:rsidRDefault="00881D63" w:rsidP="00881D63">
      <w:pPr>
        <w:framePr w:w="10055" w:h="0" w:hSpace="141" w:wrap="around" w:vAnchor="text" w:hAnchor="page" w:x="859" w:y="1"/>
        <w:rPr>
          <w:sz w:val="20"/>
        </w:rPr>
      </w:pPr>
    </w:p>
    <w:p w:rsidR="00881D63" w:rsidRDefault="00881D63" w:rsidP="00881D63">
      <w:pPr>
        <w:framePr w:w="10055" w:h="0" w:hSpace="141" w:wrap="around" w:vAnchor="text" w:hAnchor="page" w:x="859" w:y="1"/>
        <w:tabs>
          <w:tab w:val="left" w:pos="1701"/>
        </w:tabs>
        <w:rPr>
          <w:sz w:val="20"/>
        </w:rPr>
      </w:pPr>
      <w:r>
        <w:rPr>
          <w:sz w:val="20"/>
        </w:rPr>
        <w:t>Name</w:t>
      </w:r>
      <w:r>
        <w:rPr>
          <w:sz w:val="20"/>
        </w:rPr>
        <w:tab/>
        <w:t>..............................................................</w:t>
      </w:r>
    </w:p>
    <w:p w:rsidR="00881D63" w:rsidRDefault="00881D63" w:rsidP="00881D63">
      <w:pPr>
        <w:framePr w:w="10055" w:h="0" w:hSpace="141" w:wrap="around" w:vAnchor="text" w:hAnchor="page" w:x="859" w:y="1"/>
        <w:tabs>
          <w:tab w:val="left" w:pos="1701"/>
        </w:tabs>
        <w:rPr>
          <w:sz w:val="20"/>
        </w:rPr>
      </w:pPr>
    </w:p>
    <w:p w:rsidR="00881D63" w:rsidRDefault="00881D63" w:rsidP="00881D63">
      <w:pPr>
        <w:framePr w:w="10055" w:h="0" w:hSpace="141" w:wrap="around" w:vAnchor="text" w:hAnchor="page" w:x="859" w:y="1"/>
        <w:tabs>
          <w:tab w:val="left" w:pos="1701"/>
        </w:tabs>
        <w:rPr>
          <w:sz w:val="20"/>
        </w:rPr>
      </w:pPr>
    </w:p>
    <w:p w:rsidR="00881D63" w:rsidRDefault="00881D63" w:rsidP="00881D63">
      <w:pPr>
        <w:framePr w:w="10055" w:h="0" w:hSpace="141" w:wrap="around" w:vAnchor="text" w:hAnchor="page" w:x="859" w:y="1"/>
        <w:tabs>
          <w:tab w:val="left" w:pos="1701"/>
        </w:tabs>
        <w:rPr>
          <w:sz w:val="20"/>
        </w:rPr>
      </w:pPr>
      <w:r>
        <w:rPr>
          <w:sz w:val="20"/>
        </w:rPr>
        <w:t>Vorname</w:t>
      </w:r>
      <w:r>
        <w:rPr>
          <w:sz w:val="20"/>
        </w:rPr>
        <w:tab/>
        <w:t>..............................................................</w:t>
      </w:r>
    </w:p>
    <w:p w:rsidR="00881D63" w:rsidRDefault="00881D63" w:rsidP="00881D63">
      <w:pPr>
        <w:framePr w:w="10055" w:h="0" w:hSpace="141" w:wrap="around" w:vAnchor="text" w:hAnchor="page" w:x="859" w:y="1"/>
        <w:tabs>
          <w:tab w:val="left" w:pos="1701"/>
        </w:tabs>
        <w:rPr>
          <w:sz w:val="20"/>
        </w:rPr>
      </w:pPr>
    </w:p>
    <w:p w:rsidR="00881D63" w:rsidRDefault="00881D63" w:rsidP="00881D63">
      <w:pPr>
        <w:framePr w:w="10055" w:h="0" w:hSpace="141" w:wrap="around" w:vAnchor="text" w:hAnchor="page" w:x="859" w:y="1"/>
        <w:tabs>
          <w:tab w:val="left" w:pos="1701"/>
        </w:tabs>
        <w:rPr>
          <w:sz w:val="20"/>
        </w:rPr>
      </w:pPr>
    </w:p>
    <w:p w:rsidR="00881D63" w:rsidRDefault="0042494C" w:rsidP="00881D63">
      <w:pPr>
        <w:framePr w:w="10055" w:h="0" w:hSpace="141" w:wrap="around" w:vAnchor="text" w:hAnchor="page" w:x="859" w:y="1"/>
        <w:tabs>
          <w:tab w:val="left" w:pos="1701"/>
        </w:tabs>
        <w:rPr>
          <w:sz w:val="20"/>
        </w:rPr>
      </w:pPr>
      <w:r>
        <w:rPr>
          <w:sz w:val="20"/>
        </w:rPr>
        <w:t>Jahrgang</w:t>
      </w:r>
      <w:r w:rsidR="00881D63">
        <w:rPr>
          <w:sz w:val="20"/>
        </w:rPr>
        <w:tab/>
        <w:t>........................................</w:t>
      </w:r>
    </w:p>
    <w:p w:rsidR="00881D63" w:rsidRDefault="00881D63" w:rsidP="00881D63">
      <w:pPr>
        <w:framePr w:w="10055" w:h="0" w:hSpace="141" w:wrap="around" w:vAnchor="text" w:hAnchor="page" w:x="859" w:y="1"/>
        <w:tabs>
          <w:tab w:val="left" w:pos="1701"/>
        </w:tabs>
        <w:rPr>
          <w:sz w:val="20"/>
        </w:rPr>
      </w:pPr>
    </w:p>
    <w:p w:rsidR="00881D63" w:rsidRDefault="00881D63" w:rsidP="00881D63">
      <w:pPr>
        <w:framePr w:w="10055" w:h="0" w:hSpace="141" w:wrap="around" w:vAnchor="text" w:hAnchor="page" w:x="859" w:y="1"/>
        <w:tabs>
          <w:tab w:val="left" w:pos="1701"/>
        </w:tabs>
        <w:rPr>
          <w:sz w:val="20"/>
        </w:rPr>
      </w:pPr>
    </w:p>
    <w:p w:rsidR="00881D63" w:rsidRDefault="00881D63" w:rsidP="00881D63">
      <w:pPr>
        <w:framePr w:w="10055" w:h="0" w:hSpace="141" w:wrap="around" w:vAnchor="text" w:hAnchor="page" w:x="859" w:y="1"/>
        <w:tabs>
          <w:tab w:val="left" w:pos="1701"/>
        </w:tabs>
        <w:rPr>
          <w:sz w:val="20"/>
        </w:rPr>
      </w:pPr>
      <w:r>
        <w:rPr>
          <w:sz w:val="20"/>
        </w:rPr>
        <w:t>Verein</w:t>
      </w:r>
      <w:r>
        <w:rPr>
          <w:sz w:val="20"/>
        </w:rPr>
        <w:tab/>
        <w:t>...............................................................</w:t>
      </w:r>
    </w:p>
    <w:p w:rsidR="00881D63" w:rsidRDefault="00881D63" w:rsidP="00881D63">
      <w:pPr>
        <w:framePr w:w="10055" w:h="0" w:hSpace="141" w:wrap="around" w:vAnchor="text" w:hAnchor="page" w:x="859" w:y="1"/>
        <w:tabs>
          <w:tab w:val="left" w:pos="1701"/>
        </w:tabs>
        <w:rPr>
          <w:sz w:val="20"/>
        </w:rPr>
      </w:pPr>
    </w:p>
    <w:p w:rsidR="00881D63" w:rsidRDefault="00881D63" w:rsidP="00881D63">
      <w:pPr>
        <w:framePr w:w="10055" w:h="0" w:hSpace="141" w:wrap="around" w:vAnchor="text" w:hAnchor="page" w:x="859" w:y="1"/>
        <w:tabs>
          <w:tab w:val="left" w:pos="1701"/>
        </w:tabs>
        <w:rPr>
          <w:sz w:val="20"/>
        </w:rPr>
      </w:pPr>
    </w:p>
    <w:p w:rsidR="00882CF8" w:rsidRDefault="00881D63" w:rsidP="00881D63">
      <w:pPr>
        <w:framePr w:w="10055" w:h="0" w:hSpace="141" w:wrap="around" w:vAnchor="text" w:hAnchor="page" w:x="859" w:y="1"/>
        <w:tabs>
          <w:tab w:val="left" w:pos="1701"/>
        </w:tabs>
        <w:rPr>
          <w:sz w:val="20"/>
        </w:rPr>
      </w:pPr>
      <w:r>
        <w:rPr>
          <w:sz w:val="20"/>
        </w:rPr>
        <w:t>Altersklasse</w:t>
      </w:r>
      <w:r>
        <w:rPr>
          <w:sz w:val="20"/>
        </w:rPr>
        <w:tab/>
      </w:r>
      <w:r w:rsidR="00707EA5">
        <w:rPr>
          <w:sz w:val="20"/>
        </w:rPr>
        <w:t>Schüler C / Schülerinnen C</w:t>
      </w:r>
    </w:p>
    <w:p w:rsidR="00882CF8" w:rsidRDefault="00882CF8" w:rsidP="00881D63">
      <w:pPr>
        <w:framePr w:w="10055" w:h="0" w:hSpace="141" w:wrap="around" w:vAnchor="text" w:hAnchor="page" w:x="859" w:y="1"/>
        <w:tabs>
          <w:tab w:val="left" w:pos="1701"/>
        </w:tabs>
        <w:rPr>
          <w:sz w:val="20"/>
        </w:rPr>
      </w:pPr>
    </w:p>
    <w:p w:rsidR="00882CF8" w:rsidRDefault="00882CF8" w:rsidP="00881D63">
      <w:pPr>
        <w:framePr w:w="10055" w:h="0" w:hSpace="141" w:wrap="around" w:vAnchor="text" w:hAnchor="page" w:x="859" w:y="1"/>
        <w:tabs>
          <w:tab w:val="left" w:pos="1701"/>
        </w:tabs>
        <w:rPr>
          <w:sz w:val="20"/>
        </w:rPr>
      </w:pPr>
    </w:p>
    <w:p w:rsidR="00881D63" w:rsidRDefault="00882CF8" w:rsidP="00881D63">
      <w:pPr>
        <w:framePr w:w="10055" w:h="0" w:hSpace="141" w:wrap="around" w:vAnchor="text" w:hAnchor="page" w:x="859" w:y="1"/>
        <w:tabs>
          <w:tab w:val="left" w:pos="1701"/>
        </w:tabs>
        <w:rPr>
          <w:sz w:val="20"/>
        </w:rPr>
      </w:pPr>
      <w:r>
        <w:rPr>
          <w:sz w:val="20"/>
        </w:rPr>
        <w:t>Doppelpartner</w:t>
      </w:r>
      <w:r w:rsidR="00881D63">
        <w:rPr>
          <w:sz w:val="20"/>
        </w:rPr>
        <w:t xml:space="preserve"> </w:t>
      </w:r>
      <w:r>
        <w:rPr>
          <w:sz w:val="20"/>
        </w:rPr>
        <w:tab/>
        <w:t>……………………………………………….</w:t>
      </w:r>
    </w:p>
    <w:p w:rsidR="00882CF8" w:rsidRDefault="00882CF8" w:rsidP="00881D63">
      <w:pPr>
        <w:framePr w:w="10055" w:h="0" w:hSpace="141" w:wrap="around" w:vAnchor="text" w:hAnchor="page" w:x="859" w:y="1"/>
        <w:tabs>
          <w:tab w:val="left" w:pos="1701"/>
        </w:tabs>
        <w:rPr>
          <w:sz w:val="20"/>
        </w:rPr>
      </w:pPr>
    </w:p>
    <w:p w:rsidR="00882CF8" w:rsidRDefault="00882CF8" w:rsidP="00881D63">
      <w:pPr>
        <w:framePr w:w="10055" w:h="0" w:hSpace="141" w:wrap="around" w:vAnchor="text" w:hAnchor="page" w:x="859" w:y="1"/>
        <w:tabs>
          <w:tab w:val="left" w:pos="1701"/>
        </w:tabs>
        <w:rPr>
          <w:sz w:val="20"/>
        </w:rPr>
      </w:pPr>
      <w:r>
        <w:rPr>
          <w:sz w:val="20"/>
        </w:rPr>
        <w:t>(bitte deutlich kennzeichnen, wenn kein Doppel gespielt wird)</w:t>
      </w:r>
    </w:p>
    <w:p w:rsidR="00882CF8" w:rsidRDefault="00882CF8" w:rsidP="00881D63">
      <w:pPr>
        <w:framePr w:w="10055" w:h="0" w:hSpace="141" w:wrap="around" w:vAnchor="text" w:hAnchor="page" w:x="859" w:y="1"/>
        <w:tabs>
          <w:tab w:val="left" w:pos="1701"/>
        </w:tabs>
        <w:rPr>
          <w:sz w:val="20"/>
        </w:rPr>
      </w:pPr>
    </w:p>
    <w:p w:rsidR="00881D63" w:rsidRDefault="00881D63" w:rsidP="00881D63">
      <w:pPr>
        <w:framePr w:w="10055" w:h="0" w:hSpace="141" w:wrap="around" w:vAnchor="text" w:hAnchor="page" w:x="859" w:y="1"/>
        <w:tabs>
          <w:tab w:val="left" w:pos="1701"/>
        </w:tabs>
        <w:rPr>
          <w:sz w:val="20"/>
        </w:rPr>
      </w:pPr>
    </w:p>
    <w:p w:rsidR="00D36CD3" w:rsidRDefault="00D36CD3" w:rsidP="00881D63">
      <w:pPr>
        <w:framePr w:w="10055" w:h="0" w:hSpace="141" w:wrap="around" w:vAnchor="text" w:hAnchor="page" w:x="859" w:y="1"/>
        <w:tabs>
          <w:tab w:val="left" w:pos="1701"/>
        </w:tabs>
        <w:rPr>
          <w:sz w:val="20"/>
        </w:rPr>
      </w:pPr>
    </w:p>
    <w:p w:rsidR="00881D63" w:rsidRDefault="00881D63" w:rsidP="00881D63">
      <w:pPr>
        <w:framePr w:w="10055" w:h="0" w:hSpace="141" w:wrap="around" w:vAnchor="text" w:hAnchor="page" w:x="859" w:y="1"/>
        <w:jc w:val="center"/>
        <w:rPr>
          <w:sz w:val="20"/>
        </w:rPr>
      </w:pPr>
    </w:p>
    <w:p w:rsidR="00881D63" w:rsidRDefault="00881D63" w:rsidP="00881D63">
      <w:pPr>
        <w:framePr w:w="10055" w:h="0" w:hSpace="141" w:wrap="around" w:vAnchor="text" w:hAnchor="page" w:x="859" w:y="1"/>
        <w:ind w:left="5672" w:hanging="2"/>
        <w:rPr>
          <w:sz w:val="20"/>
        </w:rPr>
      </w:pPr>
      <w:r>
        <w:rPr>
          <w:sz w:val="20"/>
        </w:rPr>
        <w:t>……………………………………………………</w:t>
      </w:r>
    </w:p>
    <w:p w:rsidR="00881D63" w:rsidRDefault="00881D63" w:rsidP="00881D63">
      <w:pPr>
        <w:framePr w:w="10055" w:h="0" w:hSpace="141" w:wrap="around" w:vAnchor="text" w:hAnchor="page" w:x="859" w:y="1"/>
        <w:tabs>
          <w:tab w:val="left" w:pos="6804"/>
        </w:tabs>
        <w:ind w:left="1416" w:firstLine="708"/>
        <w:jc w:val="center"/>
        <w:rPr>
          <w:sz w:val="20"/>
        </w:rPr>
      </w:pPr>
      <w:r>
        <w:rPr>
          <w:sz w:val="20"/>
        </w:rPr>
        <w:t xml:space="preserve">   Unterschrift</w:t>
      </w:r>
    </w:p>
    <w:p w:rsidR="00881D63" w:rsidRDefault="00881D63" w:rsidP="00881D63">
      <w:pPr>
        <w:framePr w:w="10055" w:h="0" w:hSpace="141" w:wrap="around" w:vAnchor="text" w:hAnchor="page" w:x="859" w:y="1"/>
        <w:rPr>
          <w:b/>
          <w:sz w:val="20"/>
        </w:rPr>
      </w:pPr>
    </w:p>
    <w:p w:rsidR="00881D63" w:rsidRDefault="00881D63" w:rsidP="00192898"/>
    <w:p w:rsidR="00C13D3F" w:rsidRDefault="00C13D3F" w:rsidP="00192898"/>
    <w:sectPr w:rsidR="00C13D3F" w:rsidSect="00E87833">
      <w:headerReference w:type="default" r:id="rId8"/>
      <w:pgSz w:w="11907" w:h="16840" w:code="9"/>
      <w:pgMar w:top="1134" w:right="1134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2F9" w:rsidRDefault="009C52F9">
      <w:r>
        <w:separator/>
      </w:r>
    </w:p>
  </w:endnote>
  <w:endnote w:type="continuationSeparator" w:id="0">
    <w:p w:rsidR="009C52F9" w:rsidRDefault="009C5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ster Bodoni ATT"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2F9" w:rsidRDefault="009C52F9">
      <w:r>
        <w:separator/>
      </w:r>
    </w:p>
  </w:footnote>
  <w:footnote w:type="continuationSeparator" w:id="0">
    <w:p w:rsidR="009C52F9" w:rsidRDefault="009C52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58" w:type="dxa"/>
      <w:tblInd w:w="-356" w:type="dxa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081"/>
      <w:gridCol w:w="2477"/>
    </w:tblGrid>
    <w:tr w:rsidR="00AA4BF9">
      <w:trPr>
        <w:trHeight w:val="709"/>
      </w:trPr>
      <w:tc>
        <w:tcPr>
          <w:tcW w:w="8081" w:type="dxa"/>
        </w:tcPr>
        <w:p w:rsidR="00AA4BF9" w:rsidRDefault="00882CF8" w:rsidP="00873DCD">
          <w:pPr>
            <w:pStyle w:val="Kopfzeile"/>
            <w:tabs>
              <w:tab w:val="left" w:pos="3474"/>
            </w:tabs>
            <w:ind w:left="-113" w:firstLine="113"/>
            <w:jc w:val="both"/>
            <w:rPr>
              <w:b/>
              <w:sz w:val="26"/>
              <w:szCs w:val="26"/>
            </w:rPr>
          </w:pPr>
          <w:r>
            <w:rPr>
              <w:b/>
              <w:noProof/>
              <w:sz w:val="26"/>
              <w:szCs w:val="26"/>
            </w:rPr>
            <w:drawing>
              <wp:anchor distT="0" distB="0" distL="114300" distR="114300" simplePos="0" relativeHeight="251657728" behindDoc="0" locked="0" layoutInCell="0" allowOverlap="1" wp14:anchorId="1D162B7C" wp14:editId="768EFEE6">
                <wp:simplePos x="0" y="0"/>
                <wp:positionH relativeFrom="margin">
                  <wp:posOffset>5063490</wp:posOffset>
                </wp:positionH>
                <wp:positionV relativeFrom="margin">
                  <wp:posOffset>-724535</wp:posOffset>
                </wp:positionV>
                <wp:extent cx="1209675" cy="633095"/>
                <wp:effectExtent l="0" t="0" r="9525" b="0"/>
                <wp:wrapSquare wrapText="bothSides"/>
                <wp:docPr id="1" name="Bild 1" descr="bttv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ttv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633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AA4BF9" w:rsidRPr="00752DB8">
            <w:rPr>
              <w:b/>
              <w:sz w:val="26"/>
              <w:szCs w:val="26"/>
            </w:rPr>
            <w:t>Bayerischer Tischtennis-Verband e.V. - Bezirk Mittelfranken</w:t>
          </w:r>
        </w:p>
        <w:p w:rsidR="00AA4BF9" w:rsidRDefault="00AA4BF9" w:rsidP="00305BD3">
          <w:pPr>
            <w:pStyle w:val="Kopfzeile"/>
            <w:tabs>
              <w:tab w:val="left" w:pos="3474"/>
            </w:tabs>
            <w:ind w:left="-113" w:firstLine="113"/>
            <w:jc w:val="right"/>
            <w:rPr>
              <w:sz w:val="16"/>
              <w:szCs w:val="16"/>
            </w:rPr>
          </w:pPr>
        </w:p>
        <w:p w:rsidR="00AA4BF9" w:rsidRPr="009941BA" w:rsidRDefault="00AA4BF9" w:rsidP="00305BD3">
          <w:pPr>
            <w:pStyle w:val="Kopfzeile"/>
            <w:tabs>
              <w:tab w:val="left" w:pos="3474"/>
            </w:tabs>
            <w:ind w:left="-113" w:firstLine="113"/>
            <w:jc w:val="right"/>
            <w:rPr>
              <w:sz w:val="16"/>
              <w:szCs w:val="16"/>
            </w:rPr>
          </w:pPr>
        </w:p>
      </w:tc>
      <w:tc>
        <w:tcPr>
          <w:tcW w:w="2477" w:type="dxa"/>
        </w:tcPr>
        <w:p w:rsidR="00AA4BF9" w:rsidRPr="00882CF8" w:rsidRDefault="00AA4BF9">
          <w:pPr>
            <w:pStyle w:val="Kopfzeile"/>
            <w:tabs>
              <w:tab w:val="clear" w:pos="4536"/>
              <w:tab w:val="center" w:pos="3473"/>
              <w:tab w:val="left" w:pos="6167"/>
            </w:tabs>
            <w:spacing w:before="120"/>
            <w:jc w:val="center"/>
            <w:rPr>
              <w:rFonts w:ascii="Bookman Old Style" w:hAnsi="Bookman Old Style"/>
              <w:i/>
              <w:iCs/>
              <w:color w:val="999999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</w:tr>
  </w:tbl>
  <w:p w:rsidR="00AA4BF9" w:rsidRDefault="00AA4BF9">
    <w:pPr>
      <w:pStyle w:val="Kopfzeile"/>
      <w:tabs>
        <w:tab w:val="clear" w:pos="9072"/>
        <w:tab w:val="right" w:pos="9356"/>
      </w:tabs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80A896A"/>
    <w:lvl w:ilvl="0">
      <w:numFmt w:val="decimal"/>
      <w:lvlText w:val="*"/>
      <w:lvlJc w:val="left"/>
    </w:lvl>
  </w:abstractNum>
  <w:abstractNum w:abstractNumId="1">
    <w:nsid w:val="0D663234"/>
    <w:multiLevelType w:val="singleLevel"/>
    <w:tmpl w:val="0407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76A6C7D"/>
    <w:multiLevelType w:val="hybridMultilevel"/>
    <w:tmpl w:val="7B96CE58"/>
    <w:lvl w:ilvl="0" w:tplc="DC52CF74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1B0CF6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58CB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369A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9091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8D6B6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8444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D08D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D8A7C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717610"/>
    <w:multiLevelType w:val="singleLevel"/>
    <w:tmpl w:val="2D30131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1E5301E7"/>
    <w:multiLevelType w:val="singleLevel"/>
    <w:tmpl w:val="4EAEB858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5">
    <w:nsid w:val="31EB3CE4"/>
    <w:multiLevelType w:val="singleLevel"/>
    <w:tmpl w:val="71F65F5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37CA056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DAA686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5C9667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2C608F4"/>
    <w:multiLevelType w:val="hybridMultilevel"/>
    <w:tmpl w:val="5A9A356A"/>
    <w:lvl w:ilvl="0" w:tplc="3BFCA74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8"/>
  </w:num>
  <w:num w:numId="10">
    <w:abstractNumId w:val="5"/>
  </w:num>
  <w:num w:numId="11">
    <w:abstractNumId w:val="1"/>
  </w:num>
  <w:num w:numId="12">
    <w:abstractNumId w:val="6"/>
  </w:num>
  <w:num w:numId="13">
    <w:abstractNumId w:val="2"/>
  </w:num>
  <w:num w:numId="14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2CF"/>
    <w:rsid w:val="000209B0"/>
    <w:rsid w:val="000211B4"/>
    <w:rsid w:val="00025253"/>
    <w:rsid w:val="00027888"/>
    <w:rsid w:val="00032A38"/>
    <w:rsid w:val="00034954"/>
    <w:rsid w:val="00034F44"/>
    <w:rsid w:val="00035B12"/>
    <w:rsid w:val="00037C1D"/>
    <w:rsid w:val="00042EFE"/>
    <w:rsid w:val="00044382"/>
    <w:rsid w:val="000518ED"/>
    <w:rsid w:val="00054085"/>
    <w:rsid w:val="0005585B"/>
    <w:rsid w:val="00056006"/>
    <w:rsid w:val="00057433"/>
    <w:rsid w:val="00071812"/>
    <w:rsid w:val="00071A5F"/>
    <w:rsid w:val="000744DD"/>
    <w:rsid w:val="000826A2"/>
    <w:rsid w:val="000901D8"/>
    <w:rsid w:val="00092339"/>
    <w:rsid w:val="000B4829"/>
    <w:rsid w:val="000C0DBB"/>
    <w:rsid w:val="000C20B9"/>
    <w:rsid w:val="000C39D8"/>
    <w:rsid w:val="000C415E"/>
    <w:rsid w:val="000C5EC0"/>
    <w:rsid w:val="000D5834"/>
    <w:rsid w:val="000D6A42"/>
    <w:rsid w:val="000D7D01"/>
    <w:rsid w:val="000E0F17"/>
    <w:rsid w:val="000E241F"/>
    <w:rsid w:val="000F0B78"/>
    <w:rsid w:val="000F5C0E"/>
    <w:rsid w:val="000F7F7B"/>
    <w:rsid w:val="00105672"/>
    <w:rsid w:val="00105D67"/>
    <w:rsid w:val="00107961"/>
    <w:rsid w:val="00115250"/>
    <w:rsid w:val="00117485"/>
    <w:rsid w:val="0012248F"/>
    <w:rsid w:val="0012492C"/>
    <w:rsid w:val="00125EA6"/>
    <w:rsid w:val="0012700C"/>
    <w:rsid w:val="0013379F"/>
    <w:rsid w:val="0013551E"/>
    <w:rsid w:val="001432F2"/>
    <w:rsid w:val="001441EA"/>
    <w:rsid w:val="00145204"/>
    <w:rsid w:val="00147DC7"/>
    <w:rsid w:val="0015566E"/>
    <w:rsid w:val="001556C5"/>
    <w:rsid w:val="00162A2C"/>
    <w:rsid w:val="001711EE"/>
    <w:rsid w:val="001819B2"/>
    <w:rsid w:val="0018578E"/>
    <w:rsid w:val="00187110"/>
    <w:rsid w:val="00192898"/>
    <w:rsid w:val="001A37B9"/>
    <w:rsid w:val="001A76DE"/>
    <w:rsid w:val="001B5D4B"/>
    <w:rsid w:val="001C0220"/>
    <w:rsid w:val="001C20EF"/>
    <w:rsid w:val="001C2471"/>
    <w:rsid w:val="001C4448"/>
    <w:rsid w:val="001C5A8B"/>
    <w:rsid w:val="001D25C8"/>
    <w:rsid w:val="001D27E6"/>
    <w:rsid w:val="001D5608"/>
    <w:rsid w:val="001D5D0C"/>
    <w:rsid w:val="001E18BB"/>
    <w:rsid w:val="001E34AF"/>
    <w:rsid w:val="001E78DC"/>
    <w:rsid w:val="00200316"/>
    <w:rsid w:val="00210E0E"/>
    <w:rsid w:val="0021326E"/>
    <w:rsid w:val="00220232"/>
    <w:rsid w:val="0022060E"/>
    <w:rsid w:val="00222A89"/>
    <w:rsid w:val="002272D7"/>
    <w:rsid w:val="00227620"/>
    <w:rsid w:val="00231406"/>
    <w:rsid w:val="002348D9"/>
    <w:rsid w:val="002366F0"/>
    <w:rsid w:val="00240F7A"/>
    <w:rsid w:val="0024700A"/>
    <w:rsid w:val="00251E3D"/>
    <w:rsid w:val="00254F74"/>
    <w:rsid w:val="00272573"/>
    <w:rsid w:val="00281F28"/>
    <w:rsid w:val="002834F7"/>
    <w:rsid w:val="002843E5"/>
    <w:rsid w:val="002845EC"/>
    <w:rsid w:val="002A2FC2"/>
    <w:rsid w:val="002A342B"/>
    <w:rsid w:val="002A7E44"/>
    <w:rsid w:val="002B2770"/>
    <w:rsid w:val="002B7A80"/>
    <w:rsid w:val="002C49F6"/>
    <w:rsid w:val="002C65BC"/>
    <w:rsid w:val="002C66D2"/>
    <w:rsid w:val="002D1AA4"/>
    <w:rsid w:val="002E1D4E"/>
    <w:rsid w:val="002E49DC"/>
    <w:rsid w:val="00301E53"/>
    <w:rsid w:val="00305BD3"/>
    <w:rsid w:val="00305C5D"/>
    <w:rsid w:val="00322434"/>
    <w:rsid w:val="00323599"/>
    <w:rsid w:val="003360AE"/>
    <w:rsid w:val="003404ED"/>
    <w:rsid w:val="00343F70"/>
    <w:rsid w:val="00344FE6"/>
    <w:rsid w:val="0034525B"/>
    <w:rsid w:val="003458C9"/>
    <w:rsid w:val="003511EB"/>
    <w:rsid w:val="00351905"/>
    <w:rsid w:val="003627C7"/>
    <w:rsid w:val="00372C12"/>
    <w:rsid w:val="00373E6A"/>
    <w:rsid w:val="003758CB"/>
    <w:rsid w:val="0038124C"/>
    <w:rsid w:val="00386A10"/>
    <w:rsid w:val="003974AD"/>
    <w:rsid w:val="003A0152"/>
    <w:rsid w:val="003A101F"/>
    <w:rsid w:val="003A12CE"/>
    <w:rsid w:val="003A6778"/>
    <w:rsid w:val="003B006E"/>
    <w:rsid w:val="003B589D"/>
    <w:rsid w:val="003B6564"/>
    <w:rsid w:val="003C3EFF"/>
    <w:rsid w:val="003E03A3"/>
    <w:rsid w:val="003E1D56"/>
    <w:rsid w:val="003E6362"/>
    <w:rsid w:val="003E6E90"/>
    <w:rsid w:val="003F1972"/>
    <w:rsid w:val="003F73D6"/>
    <w:rsid w:val="0040332C"/>
    <w:rsid w:val="00403524"/>
    <w:rsid w:val="004108AE"/>
    <w:rsid w:val="00410BDE"/>
    <w:rsid w:val="00414B28"/>
    <w:rsid w:val="0042164F"/>
    <w:rsid w:val="0042494C"/>
    <w:rsid w:val="004250E8"/>
    <w:rsid w:val="004370B0"/>
    <w:rsid w:val="0044123B"/>
    <w:rsid w:val="00445BA5"/>
    <w:rsid w:val="00446039"/>
    <w:rsid w:val="004528FA"/>
    <w:rsid w:val="0046681B"/>
    <w:rsid w:val="0047578E"/>
    <w:rsid w:val="00481656"/>
    <w:rsid w:val="00485890"/>
    <w:rsid w:val="004861F5"/>
    <w:rsid w:val="00496354"/>
    <w:rsid w:val="004A1AD5"/>
    <w:rsid w:val="004A235B"/>
    <w:rsid w:val="004A31DC"/>
    <w:rsid w:val="004A3747"/>
    <w:rsid w:val="004A38A1"/>
    <w:rsid w:val="004A4A19"/>
    <w:rsid w:val="004A673A"/>
    <w:rsid w:val="004B0F44"/>
    <w:rsid w:val="004B52E5"/>
    <w:rsid w:val="004C3E1B"/>
    <w:rsid w:val="004D0D7A"/>
    <w:rsid w:val="004D1554"/>
    <w:rsid w:val="004D4171"/>
    <w:rsid w:val="004D7FCF"/>
    <w:rsid w:val="004E72D4"/>
    <w:rsid w:val="004F029F"/>
    <w:rsid w:val="004F2966"/>
    <w:rsid w:val="004F350F"/>
    <w:rsid w:val="004F3A58"/>
    <w:rsid w:val="005018D1"/>
    <w:rsid w:val="005019D0"/>
    <w:rsid w:val="00507D3C"/>
    <w:rsid w:val="005140A8"/>
    <w:rsid w:val="00517294"/>
    <w:rsid w:val="00520A58"/>
    <w:rsid w:val="005218BB"/>
    <w:rsid w:val="00525D1B"/>
    <w:rsid w:val="00535867"/>
    <w:rsid w:val="00535FF8"/>
    <w:rsid w:val="0053795D"/>
    <w:rsid w:val="005567D2"/>
    <w:rsid w:val="00557D75"/>
    <w:rsid w:val="00557F16"/>
    <w:rsid w:val="005602CD"/>
    <w:rsid w:val="00573A56"/>
    <w:rsid w:val="00574FDB"/>
    <w:rsid w:val="005823D7"/>
    <w:rsid w:val="00583F4F"/>
    <w:rsid w:val="00584EAA"/>
    <w:rsid w:val="00592D3E"/>
    <w:rsid w:val="0059481E"/>
    <w:rsid w:val="005A1934"/>
    <w:rsid w:val="005B098C"/>
    <w:rsid w:val="005B6E62"/>
    <w:rsid w:val="005C59D2"/>
    <w:rsid w:val="005C6BE0"/>
    <w:rsid w:val="005E1141"/>
    <w:rsid w:val="005E6A7C"/>
    <w:rsid w:val="00614973"/>
    <w:rsid w:val="00621C2F"/>
    <w:rsid w:val="006253A5"/>
    <w:rsid w:val="00632241"/>
    <w:rsid w:val="00636A8A"/>
    <w:rsid w:val="00640BEA"/>
    <w:rsid w:val="006431DF"/>
    <w:rsid w:val="006505BB"/>
    <w:rsid w:val="00654EC3"/>
    <w:rsid w:val="00665B79"/>
    <w:rsid w:val="006753A2"/>
    <w:rsid w:val="006755CB"/>
    <w:rsid w:val="00681532"/>
    <w:rsid w:val="00683E58"/>
    <w:rsid w:val="00684E03"/>
    <w:rsid w:val="00685A5B"/>
    <w:rsid w:val="006869D2"/>
    <w:rsid w:val="00692046"/>
    <w:rsid w:val="006A7365"/>
    <w:rsid w:val="006C5B77"/>
    <w:rsid w:val="006D43D5"/>
    <w:rsid w:val="006D4820"/>
    <w:rsid w:val="006D69A3"/>
    <w:rsid w:val="006E40DE"/>
    <w:rsid w:val="006F07A5"/>
    <w:rsid w:val="006F4A35"/>
    <w:rsid w:val="006F6FA6"/>
    <w:rsid w:val="006F7F37"/>
    <w:rsid w:val="00700955"/>
    <w:rsid w:val="00700C5C"/>
    <w:rsid w:val="007058F7"/>
    <w:rsid w:val="00707EA5"/>
    <w:rsid w:val="007118F0"/>
    <w:rsid w:val="00720244"/>
    <w:rsid w:val="007204A7"/>
    <w:rsid w:val="007318C5"/>
    <w:rsid w:val="0073437D"/>
    <w:rsid w:val="00735792"/>
    <w:rsid w:val="00752DB8"/>
    <w:rsid w:val="00754D64"/>
    <w:rsid w:val="00755421"/>
    <w:rsid w:val="00757BD0"/>
    <w:rsid w:val="007611C9"/>
    <w:rsid w:val="007654A8"/>
    <w:rsid w:val="007654EF"/>
    <w:rsid w:val="0076592A"/>
    <w:rsid w:val="00775F0F"/>
    <w:rsid w:val="00776E07"/>
    <w:rsid w:val="00782091"/>
    <w:rsid w:val="007858B3"/>
    <w:rsid w:val="007925A7"/>
    <w:rsid w:val="007934F0"/>
    <w:rsid w:val="00794904"/>
    <w:rsid w:val="00794DDD"/>
    <w:rsid w:val="007A26F1"/>
    <w:rsid w:val="007A2950"/>
    <w:rsid w:val="007B427D"/>
    <w:rsid w:val="007C0928"/>
    <w:rsid w:val="007C134C"/>
    <w:rsid w:val="007E5D87"/>
    <w:rsid w:val="007F15D5"/>
    <w:rsid w:val="007F1764"/>
    <w:rsid w:val="007F5E32"/>
    <w:rsid w:val="00805A27"/>
    <w:rsid w:val="00811A1B"/>
    <w:rsid w:val="00812512"/>
    <w:rsid w:val="00820118"/>
    <w:rsid w:val="0082248F"/>
    <w:rsid w:val="00832C56"/>
    <w:rsid w:val="00836C68"/>
    <w:rsid w:val="008430F0"/>
    <w:rsid w:val="008455DD"/>
    <w:rsid w:val="00852DC1"/>
    <w:rsid w:val="008538CB"/>
    <w:rsid w:val="00855483"/>
    <w:rsid w:val="00865406"/>
    <w:rsid w:val="00865611"/>
    <w:rsid w:val="00873DCD"/>
    <w:rsid w:val="00875BD9"/>
    <w:rsid w:val="008813A5"/>
    <w:rsid w:val="00881D63"/>
    <w:rsid w:val="00882CF8"/>
    <w:rsid w:val="00883379"/>
    <w:rsid w:val="00894948"/>
    <w:rsid w:val="008A4DF2"/>
    <w:rsid w:val="008A6CD1"/>
    <w:rsid w:val="008A767D"/>
    <w:rsid w:val="008B0880"/>
    <w:rsid w:val="008C22A7"/>
    <w:rsid w:val="008C49C6"/>
    <w:rsid w:val="008C5059"/>
    <w:rsid w:val="008E430E"/>
    <w:rsid w:val="008F151B"/>
    <w:rsid w:val="008F544D"/>
    <w:rsid w:val="008F658B"/>
    <w:rsid w:val="009043C7"/>
    <w:rsid w:val="009043D7"/>
    <w:rsid w:val="009057E7"/>
    <w:rsid w:val="0090716F"/>
    <w:rsid w:val="00921939"/>
    <w:rsid w:val="009276C6"/>
    <w:rsid w:val="009333AA"/>
    <w:rsid w:val="00944C65"/>
    <w:rsid w:val="00947F1F"/>
    <w:rsid w:val="00967360"/>
    <w:rsid w:val="009731C8"/>
    <w:rsid w:val="00990B0F"/>
    <w:rsid w:val="009941BA"/>
    <w:rsid w:val="00995564"/>
    <w:rsid w:val="009A7F9C"/>
    <w:rsid w:val="009C52F9"/>
    <w:rsid w:val="009C7EA4"/>
    <w:rsid w:val="009F093B"/>
    <w:rsid w:val="009F572B"/>
    <w:rsid w:val="009F6232"/>
    <w:rsid w:val="00A02E18"/>
    <w:rsid w:val="00A0785D"/>
    <w:rsid w:val="00A10572"/>
    <w:rsid w:val="00A15605"/>
    <w:rsid w:val="00A16A06"/>
    <w:rsid w:val="00A33488"/>
    <w:rsid w:val="00A36376"/>
    <w:rsid w:val="00A366FC"/>
    <w:rsid w:val="00A42E2C"/>
    <w:rsid w:val="00A47D68"/>
    <w:rsid w:val="00A522D7"/>
    <w:rsid w:val="00A638FF"/>
    <w:rsid w:val="00A63A4E"/>
    <w:rsid w:val="00A670F3"/>
    <w:rsid w:val="00A80B41"/>
    <w:rsid w:val="00A81094"/>
    <w:rsid w:val="00A95323"/>
    <w:rsid w:val="00AA4BF9"/>
    <w:rsid w:val="00AA5094"/>
    <w:rsid w:val="00AA687A"/>
    <w:rsid w:val="00AC0181"/>
    <w:rsid w:val="00AC047F"/>
    <w:rsid w:val="00AC2DC2"/>
    <w:rsid w:val="00AC312B"/>
    <w:rsid w:val="00AC5AAD"/>
    <w:rsid w:val="00AC74EC"/>
    <w:rsid w:val="00AD2F3E"/>
    <w:rsid w:val="00AE05EE"/>
    <w:rsid w:val="00AE0770"/>
    <w:rsid w:val="00AE2F9F"/>
    <w:rsid w:val="00AF0FB6"/>
    <w:rsid w:val="00AF431A"/>
    <w:rsid w:val="00B01FB4"/>
    <w:rsid w:val="00B078F4"/>
    <w:rsid w:val="00B10E3D"/>
    <w:rsid w:val="00B123AC"/>
    <w:rsid w:val="00B17505"/>
    <w:rsid w:val="00B32DE9"/>
    <w:rsid w:val="00B3750E"/>
    <w:rsid w:val="00B41A6E"/>
    <w:rsid w:val="00B4439E"/>
    <w:rsid w:val="00B55F90"/>
    <w:rsid w:val="00B57169"/>
    <w:rsid w:val="00B66368"/>
    <w:rsid w:val="00B7472B"/>
    <w:rsid w:val="00B84DAC"/>
    <w:rsid w:val="00B90E0F"/>
    <w:rsid w:val="00B976C4"/>
    <w:rsid w:val="00BA114F"/>
    <w:rsid w:val="00BA6F9D"/>
    <w:rsid w:val="00BC41AA"/>
    <w:rsid w:val="00BD1D95"/>
    <w:rsid w:val="00BE1F9F"/>
    <w:rsid w:val="00C11F86"/>
    <w:rsid w:val="00C13D3F"/>
    <w:rsid w:val="00C16BA9"/>
    <w:rsid w:val="00C23736"/>
    <w:rsid w:val="00C26F0C"/>
    <w:rsid w:val="00C274FC"/>
    <w:rsid w:val="00C32249"/>
    <w:rsid w:val="00C40AE4"/>
    <w:rsid w:val="00C467C6"/>
    <w:rsid w:val="00C46EC8"/>
    <w:rsid w:val="00C54723"/>
    <w:rsid w:val="00C5617A"/>
    <w:rsid w:val="00C75717"/>
    <w:rsid w:val="00C77015"/>
    <w:rsid w:val="00C77EC2"/>
    <w:rsid w:val="00C83C95"/>
    <w:rsid w:val="00C938D3"/>
    <w:rsid w:val="00CA02F2"/>
    <w:rsid w:val="00CA0388"/>
    <w:rsid w:val="00CA1381"/>
    <w:rsid w:val="00CA5C8D"/>
    <w:rsid w:val="00CA687C"/>
    <w:rsid w:val="00CB46AF"/>
    <w:rsid w:val="00CB721F"/>
    <w:rsid w:val="00CC343A"/>
    <w:rsid w:val="00CC5DC5"/>
    <w:rsid w:val="00CC606B"/>
    <w:rsid w:val="00CD3337"/>
    <w:rsid w:val="00CD43DE"/>
    <w:rsid w:val="00CF05A0"/>
    <w:rsid w:val="00CF5BB5"/>
    <w:rsid w:val="00D0180F"/>
    <w:rsid w:val="00D07D67"/>
    <w:rsid w:val="00D125A4"/>
    <w:rsid w:val="00D20CC1"/>
    <w:rsid w:val="00D233C3"/>
    <w:rsid w:val="00D23F5F"/>
    <w:rsid w:val="00D30774"/>
    <w:rsid w:val="00D33581"/>
    <w:rsid w:val="00D3472D"/>
    <w:rsid w:val="00D34C5D"/>
    <w:rsid w:val="00D36CD3"/>
    <w:rsid w:val="00D407FE"/>
    <w:rsid w:val="00D42DC0"/>
    <w:rsid w:val="00D43B7D"/>
    <w:rsid w:val="00D542CD"/>
    <w:rsid w:val="00D55754"/>
    <w:rsid w:val="00D57D96"/>
    <w:rsid w:val="00D61B0E"/>
    <w:rsid w:val="00D9476E"/>
    <w:rsid w:val="00DA43D6"/>
    <w:rsid w:val="00DC34FA"/>
    <w:rsid w:val="00DC4AE2"/>
    <w:rsid w:val="00DC7429"/>
    <w:rsid w:val="00DC7AEA"/>
    <w:rsid w:val="00DD70B5"/>
    <w:rsid w:val="00DD70F6"/>
    <w:rsid w:val="00DE00AF"/>
    <w:rsid w:val="00DF4E1F"/>
    <w:rsid w:val="00DF7CA1"/>
    <w:rsid w:val="00E00E78"/>
    <w:rsid w:val="00E016F5"/>
    <w:rsid w:val="00E04701"/>
    <w:rsid w:val="00E061A8"/>
    <w:rsid w:val="00E064C8"/>
    <w:rsid w:val="00E15645"/>
    <w:rsid w:val="00E174E6"/>
    <w:rsid w:val="00E25871"/>
    <w:rsid w:val="00E25EF6"/>
    <w:rsid w:val="00E34C72"/>
    <w:rsid w:val="00E3571B"/>
    <w:rsid w:val="00E35B1D"/>
    <w:rsid w:val="00E362CF"/>
    <w:rsid w:val="00E37DBA"/>
    <w:rsid w:val="00E5230E"/>
    <w:rsid w:val="00E53786"/>
    <w:rsid w:val="00E608B8"/>
    <w:rsid w:val="00E666FE"/>
    <w:rsid w:val="00E66EBE"/>
    <w:rsid w:val="00E67ECB"/>
    <w:rsid w:val="00E72778"/>
    <w:rsid w:val="00E7655F"/>
    <w:rsid w:val="00E80348"/>
    <w:rsid w:val="00E87833"/>
    <w:rsid w:val="00EA6B2E"/>
    <w:rsid w:val="00EB4576"/>
    <w:rsid w:val="00EB674A"/>
    <w:rsid w:val="00EC1BE3"/>
    <w:rsid w:val="00EC225B"/>
    <w:rsid w:val="00EC4FA0"/>
    <w:rsid w:val="00ED5644"/>
    <w:rsid w:val="00EE01BE"/>
    <w:rsid w:val="00EE1ED6"/>
    <w:rsid w:val="00EE4F03"/>
    <w:rsid w:val="00F01AC8"/>
    <w:rsid w:val="00F02A5B"/>
    <w:rsid w:val="00F12CE4"/>
    <w:rsid w:val="00F1535E"/>
    <w:rsid w:val="00F20F2E"/>
    <w:rsid w:val="00F2325F"/>
    <w:rsid w:val="00F26932"/>
    <w:rsid w:val="00F27549"/>
    <w:rsid w:val="00F27B3B"/>
    <w:rsid w:val="00F335A1"/>
    <w:rsid w:val="00F33E6B"/>
    <w:rsid w:val="00F400C4"/>
    <w:rsid w:val="00F52835"/>
    <w:rsid w:val="00F561AC"/>
    <w:rsid w:val="00F67847"/>
    <w:rsid w:val="00F70943"/>
    <w:rsid w:val="00F727FE"/>
    <w:rsid w:val="00F7342D"/>
    <w:rsid w:val="00F91BB4"/>
    <w:rsid w:val="00F94377"/>
    <w:rsid w:val="00F9475D"/>
    <w:rsid w:val="00F948BD"/>
    <w:rsid w:val="00FA317E"/>
    <w:rsid w:val="00FA4106"/>
    <w:rsid w:val="00FA49AA"/>
    <w:rsid w:val="00FB0E02"/>
    <w:rsid w:val="00FB4574"/>
    <w:rsid w:val="00FC7AB4"/>
    <w:rsid w:val="00FD6659"/>
    <w:rsid w:val="00FE50C5"/>
    <w:rsid w:val="00FF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u w:val="singl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u w:val="single"/>
    </w:rPr>
  </w:style>
  <w:style w:type="paragraph" w:styleId="berschrift4">
    <w:name w:val="heading 4"/>
    <w:basedOn w:val="Standard"/>
    <w:next w:val="Standard"/>
    <w:qFormat/>
    <w:pPr>
      <w:keepNext/>
      <w:ind w:left="60"/>
      <w:outlineLvl w:val="3"/>
    </w:pPr>
    <w:rPr>
      <w:u w:val="single"/>
    </w:rPr>
  </w:style>
  <w:style w:type="paragraph" w:styleId="berschrift5">
    <w:name w:val="heading 5"/>
    <w:basedOn w:val="Standard"/>
    <w:next w:val="Standard"/>
    <w:qFormat/>
    <w:pPr>
      <w:keepNext/>
      <w:keepLines/>
      <w:widowControl w:val="0"/>
      <w:outlineLvl w:val="4"/>
    </w:pPr>
    <w:rPr>
      <w:rFonts w:ascii="Times New Roman" w:hAnsi="Times New Roman"/>
      <w:b/>
      <w:bCs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Times New Roman" w:hAnsi="Times New Roman"/>
      <w:sz w:val="24"/>
      <w:u w:val="single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Times New Roman" w:hAnsi="Times New Roman"/>
      <w:b/>
      <w:bCs/>
      <w:sz w:val="24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ascii="Times New Roman" w:hAnsi="Times New Roman"/>
      <w:b/>
      <w:bCs/>
      <w:sz w:val="24"/>
      <w:u w:val="single"/>
    </w:rPr>
  </w:style>
  <w:style w:type="paragraph" w:styleId="berschrift9">
    <w:name w:val="heading 9"/>
    <w:basedOn w:val="Standard"/>
    <w:next w:val="Standard"/>
    <w:qFormat/>
    <w:pPr>
      <w:keepNext/>
      <w:ind w:left="60"/>
      <w:outlineLvl w:val="8"/>
    </w:pPr>
    <w:rPr>
      <w:rFonts w:ascii="Times New Roman" w:hAnsi="Times New Roman"/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customStyle="1" w:styleId="l1">
    <w:name w:val="#l1"/>
    <w:rPr>
      <w:rFonts w:ascii="Arial" w:hAnsi="Arial"/>
    </w:rPr>
  </w:style>
  <w:style w:type="paragraph" w:customStyle="1" w:styleId="l2">
    <w:name w:val="#l2"/>
    <w:rPr>
      <w:rFonts w:ascii="Arial" w:hAnsi="Arial"/>
    </w:rPr>
  </w:style>
  <w:style w:type="character" w:styleId="Seitenzahl">
    <w:name w:val="page number"/>
    <w:rPr>
      <w:sz w:val="16"/>
    </w:rPr>
  </w:style>
  <w:style w:type="paragraph" w:styleId="Textkrper-Zeileneinzug">
    <w:name w:val="Body Text Indent"/>
    <w:basedOn w:val="Standard"/>
    <w:pPr>
      <w:ind w:left="60"/>
    </w:pPr>
  </w:style>
  <w:style w:type="paragraph" w:styleId="Textkrper">
    <w:name w:val="Body Text"/>
    <w:basedOn w:val="Standard"/>
    <w:rPr>
      <w:rFonts w:ascii="Times New Roman" w:hAnsi="Times New Roman"/>
      <w:sz w:val="24"/>
    </w:rPr>
  </w:style>
  <w:style w:type="paragraph" w:styleId="Textkrper-Einzug2">
    <w:name w:val="Body Text Indent 2"/>
    <w:basedOn w:val="Standard"/>
    <w:pPr>
      <w:ind w:left="60"/>
    </w:pPr>
    <w:rPr>
      <w:rFonts w:ascii="Times New Roman" w:hAnsi="Times New Roman"/>
      <w:sz w:val="24"/>
    </w:rPr>
  </w:style>
  <w:style w:type="paragraph" w:styleId="Sprechblasentext">
    <w:name w:val="Balloon Text"/>
    <w:basedOn w:val="Standard"/>
    <w:link w:val="SprechblasentextZchn"/>
    <w:rsid w:val="00E064C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064C8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3C3EFF"/>
    <w:rPr>
      <w:rFonts w:ascii="Arial" w:hAnsi="Arial"/>
      <w:sz w:val="22"/>
    </w:rPr>
  </w:style>
  <w:style w:type="character" w:styleId="Hyperlink">
    <w:name w:val="Hyperlink"/>
    <w:rsid w:val="009057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u w:val="singl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u w:val="single"/>
    </w:rPr>
  </w:style>
  <w:style w:type="paragraph" w:styleId="berschrift4">
    <w:name w:val="heading 4"/>
    <w:basedOn w:val="Standard"/>
    <w:next w:val="Standard"/>
    <w:qFormat/>
    <w:pPr>
      <w:keepNext/>
      <w:ind w:left="60"/>
      <w:outlineLvl w:val="3"/>
    </w:pPr>
    <w:rPr>
      <w:u w:val="single"/>
    </w:rPr>
  </w:style>
  <w:style w:type="paragraph" w:styleId="berschrift5">
    <w:name w:val="heading 5"/>
    <w:basedOn w:val="Standard"/>
    <w:next w:val="Standard"/>
    <w:qFormat/>
    <w:pPr>
      <w:keepNext/>
      <w:keepLines/>
      <w:widowControl w:val="0"/>
      <w:outlineLvl w:val="4"/>
    </w:pPr>
    <w:rPr>
      <w:rFonts w:ascii="Times New Roman" w:hAnsi="Times New Roman"/>
      <w:b/>
      <w:bCs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Times New Roman" w:hAnsi="Times New Roman"/>
      <w:sz w:val="24"/>
      <w:u w:val="single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Times New Roman" w:hAnsi="Times New Roman"/>
      <w:b/>
      <w:bCs/>
      <w:sz w:val="24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ascii="Times New Roman" w:hAnsi="Times New Roman"/>
      <w:b/>
      <w:bCs/>
      <w:sz w:val="24"/>
      <w:u w:val="single"/>
    </w:rPr>
  </w:style>
  <w:style w:type="paragraph" w:styleId="berschrift9">
    <w:name w:val="heading 9"/>
    <w:basedOn w:val="Standard"/>
    <w:next w:val="Standard"/>
    <w:qFormat/>
    <w:pPr>
      <w:keepNext/>
      <w:ind w:left="60"/>
      <w:outlineLvl w:val="8"/>
    </w:pPr>
    <w:rPr>
      <w:rFonts w:ascii="Times New Roman" w:hAnsi="Times New Roman"/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customStyle="1" w:styleId="l1">
    <w:name w:val="#l1"/>
    <w:rPr>
      <w:rFonts w:ascii="Arial" w:hAnsi="Arial"/>
    </w:rPr>
  </w:style>
  <w:style w:type="paragraph" w:customStyle="1" w:styleId="l2">
    <w:name w:val="#l2"/>
    <w:rPr>
      <w:rFonts w:ascii="Arial" w:hAnsi="Arial"/>
    </w:rPr>
  </w:style>
  <w:style w:type="character" w:styleId="Seitenzahl">
    <w:name w:val="page number"/>
    <w:rPr>
      <w:sz w:val="16"/>
    </w:rPr>
  </w:style>
  <w:style w:type="paragraph" w:styleId="Textkrper-Zeileneinzug">
    <w:name w:val="Body Text Indent"/>
    <w:basedOn w:val="Standard"/>
    <w:pPr>
      <w:ind w:left="60"/>
    </w:pPr>
  </w:style>
  <w:style w:type="paragraph" w:styleId="Textkrper">
    <w:name w:val="Body Text"/>
    <w:basedOn w:val="Standard"/>
    <w:rPr>
      <w:rFonts w:ascii="Times New Roman" w:hAnsi="Times New Roman"/>
      <w:sz w:val="24"/>
    </w:rPr>
  </w:style>
  <w:style w:type="paragraph" w:styleId="Textkrper-Einzug2">
    <w:name w:val="Body Text Indent 2"/>
    <w:basedOn w:val="Standard"/>
    <w:pPr>
      <w:ind w:left="60"/>
    </w:pPr>
    <w:rPr>
      <w:rFonts w:ascii="Times New Roman" w:hAnsi="Times New Roman"/>
      <w:sz w:val="24"/>
    </w:rPr>
  </w:style>
  <w:style w:type="paragraph" w:styleId="Sprechblasentext">
    <w:name w:val="Balloon Text"/>
    <w:basedOn w:val="Standard"/>
    <w:link w:val="SprechblasentextZchn"/>
    <w:rsid w:val="00E064C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064C8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3C3EFF"/>
    <w:rPr>
      <w:rFonts w:ascii="Arial" w:hAnsi="Arial"/>
      <w:sz w:val="22"/>
    </w:rPr>
  </w:style>
  <w:style w:type="character" w:styleId="Hyperlink">
    <w:name w:val="Hyperlink"/>
    <w:rsid w:val="009057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2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Protokollvorlag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Protokollvorlage</Template>
  <TotalTime>0</TotalTime>
  <Pages>1</Pages>
  <Words>77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Protokollvorlage</vt:lpstr>
    </vt:vector>
  </TitlesOfParts>
  <Company>Metro Großhandel GmbH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Protokollvorlage</dc:title>
  <dc:creator>U0158447</dc:creator>
  <cp:lastModifiedBy>User</cp:lastModifiedBy>
  <cp:revision>8</cp:revision>
  <cp:lastPrinted>2011-04-08T16:42:00Z</cp:lastPrinted>
  <dcterms:created xsi:type="dcterms:W3CDTF">2011-08-10T10:04:00Z</dcterms:created>
  <dcterms:modified xsi:type="dcterms:W3CDTF">2015-09-07T08:10:00Z</dcterms:modified>
</cp:coreProperties>
</file>